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A1" w:rsidRPr="00BE3703" w:rsidRDefault="00CF6FA1" w:rsidP="007474B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6FA1" w:rsidRPr="00BC38E4" w:rsidRDefault="00CF6FA1" w:rsidP="00080B7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F6FA1" w:rsidRPr="00A75C2E" w:rsidRDefault="00CF6FA1" w:rsidP="0069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FA1" w:rsidRDefault="00CF6FA1" w:rsidP="006918E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МАТЕМАТИКА</w:t>
      </w:r>
    </w:p>
    <w:p w:rsidR="00CF6FA1" w:rsidRDefault="00CF6FA1" w:rsidP="006918E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VІ 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091"/>
        <w:gridCol w:w="1498"/>
        <w:gridCol w:w="1130"/>
        <w:gridCol w:w="2042"/>
        <w:gridCol w:w="1080"/>
      </w:tblGrid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0932">
              <w:rPr>
                <w:rFonts w:ascii="Times New Roman" w:hAnsi="Times New Roman" w:cs="Times New Roman"/>
                <w:b/>
                <w:bCs/>
                <w:i/>
                <w:iCs/>
              </w:rPr>
              <w:t>№ по ред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0932">
              <w:rPr>
                <w:rFonts w:ascii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0932">
              <w:rPr>
                <w:rFonts w:ascii="Times New Roman" w:hAnsi="Times New Roman" w:cs="Times New Roman"/>
                <w:b/>
                <w:bCs/>
                <w:i/>
                <w:iCs/>
              </w:rPr>
              <w:t>Дата на провеждане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0932">
              <w:rPr>
                <w:rFonts w:ascii="Times New Roman" w:hAnsi="Times New Roman" w:cs="Times New Roman"/>
                <w:b/>
                <w:bCs/>
                <w:i/>
                <w:iCs/>
              </w:rPr>
              <w:t>Начален час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0932">
              <w:rPr>
                <w:rFonts w:ascii="Times New Roman" w:hAnsi="Times New Roman" w:cs="Times New Roman"/>
                <w:b/>
                <w:bCs/>
                <w:i/>
                <w:iCs/>
              </w:rPr>
              <w:t>Място на провеждане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0932">
              <w:rPr>
                <w:rFonts w:ascii="Times New Roman" w:hAnsi="Times New Roman" w:cs="Times New Roman"/>
                <w:b/>
                <w:bCs/>
                <w:i/>
                <w:iCs/>
              </w:rPr>
              <w:t>Брой часове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Кратно и делител на естествено число. – Окръжност и кръг.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09.05.2019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Делимост на сбор и на произведение. – Права призма.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16.05.2019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Признаци за делимост. – Правилна пирамида.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27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30.05.2019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Намиране на най-малко общо кратно. Намиране на най-голям общ делител. – Прав кръгов цилиндър.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  <w:tab w:val="center" w:pos="742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06</w:t>
            </w:r>
            <w:r w:rsidRPr="001E0932">
              <w:rPr>
                <w:rFonts w:ascii="Times New Roman" w:hAnsi="Times New Roman" w:cs="Times New Roman"/>
                <w:b/>
                <w:bCs/>
              </w:rPr>
              <w:tab/>
              <w:t>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Обикновени дроби. – Прав кръгов конус.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13.06.2019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ab/>
              <w:t>Събиране и изваждане на обикновени дроби. – Сфера. Кълбо.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18.06.2019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15,45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Намиране на неизвестно събираемо, умаляемо и умалител. – Положителни и отрицателни числа.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20.06.2019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Умножение и деление на обикновени дроби. – Събиране и изваждане на рационални числа.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24.06.2019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1E0932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Намиране на неизвестен множител, делимо и делител. – Разкриване на скоби.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25.06.2019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Част от число. – Умножение и деление на рационални числа.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27.06.2019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Десетични дроби. – Действия с рационални числа.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03.09.2019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Събиране и изваждане на десетични дроби. – Степенуване.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05.09.2019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 xml:space="preserve">Умножение и деление на десетични дроби. – Уравнения от вида </w:t>
            </w:r>
            <w:r w:rsidRPr="00F1469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14698">
              <w:rPr>
                <w:rFonts w:ascii="Times New Roman" w:hAnsi="Times New Roman" w:cs="Times New Roman"/>
                <w:b/>
                <w:bCs/>
              </w:rPr>
              <w:instrText xml:space="preserve"> QUOTE </w:instrText>
            </w:r>
            <w:r w:rsidRPr="00F146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2.5pt;height:13.5pt">
                  <v:imagedata r:id="rId7" o:title="" chromakey="white"/>
                </v:shape>
              </w:pict>
            </w:r>
            <w:r w:rsidRPr="00F14698">
              <w:rPr>
                <w:rFonts w:ascii="Times New Roman" w:hAnsi="Times New Roman" w:cs="Times New Roman"/>
                <w:b/>
                <w:bCs/>
              </w:rPr>
              <w:instrText xml:space="preserve"> </w:instrText>
            </w:r>
            <w:r w:rsidRPr="00F146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14698">
              <w:pict>
                <v:shape id="_x0000_i1032" type="#_x0000_t75" style="width:52.5pt;height:13.5pt">
                  <v:imagedata r:id="rId7" o:title="" chromakey="white"/>
                </v:shape>
              </w:pict>
            </w:r>
            <w:r w:rsidRPr="00F146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E09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10.09.2019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Основни геометрични фигури. – Текстови задачи.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12.09.2019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F6FA1" w:rsidRPr="001E0932" w:rsidTr="002E413D">
        <w:tc>
          <w:tcPr>
            <w:tcW w:w="704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237" w:type="dxa"/>
          </w:tcPr>
          <w:p w:rsidR="00CF6FA1" w:rsidRPr="001E0932" w:rsidRDefault="00CF6FA1" w:rsidP="002E413D">
            <w:pPr>
              <w:tabs>
                <w:tab w:val="left" w:pos="34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Геометрични тела. – Пропорции.</w:t>
            </w:r>
          </w:p>
        </w:tc>
        <w:tc>
          <w:tcPr>
            <w:tcW w:w="1701" w:type="dxa"/>
          </w:tcPr>
          <w:p w:rsidR="00CF6FA1" w:rsidRPr="001E0932" w:rsidRDefault="00CF6FA1" w:rsidP="002E413D">
            <w:pPr>
              <w:tabs>
                <w:tab w:val="left" w:pos="18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13.09.2019 г.</w:t>
            </w:r>
          </w:p>
        </w:tc>
        <w:tc>
          <w:tcPr>
            <w:tcW w:w="129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3388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Кабинета по математика</w:t>
            </w:r>
          </w:p>
        </w:tc>
        <w:tc>
          <w:tcPr>
            <w:tcW w:w="1580" w:type="dxa"/>
          </w:tcPr>
          <w:p w:rsidR="00CF6FA1" w:rsidRPr="001E0932" w:rsidRDefault="00CF6FA1" w:rsidP="002E413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9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CF6FA1" w:rsidRDefault="00CF6FA1" w:rsidP="006918E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F6FA1" w:rsidRDefault="00CF6FA1" w:rsidP="006918E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F6FA1" w:rsidRPr="00A55871" w:rsidRDefault="00CF6FA1" w:rsidP="0069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ab/>
        <w:t xml:space="preserve"> Наско Джарков   </w:t>
      </w:r>
    </w:p>
    <w:p w:rsidR="00CF6FA1" w:rsidRPr="00A55871" w:rsidRDefault="00CF6FA1" w:rsidP="00691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CF6FA1" w:rsidRPr="00BC38E4" w:rsidRDefault="00CF6FA1" w:rsidP="00BC38E4">
      <w:pPr>
        <w:rPr>
          <w:rFonts w:ascii="Times New Roman" w:hAnsi="Times New Roman" w:cs="Times New Roman"/>
          <w:sz w:val="24"/>
          <w:szCs w:val="24"/>
        </w:rPr>
      </w:pPr>
    </w:p>
    <w:sectPr w:rsidR="00CF6FA1" w:rsidRPr="00BC38E4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A1" w:rsidRDefault="00CF6FA1" w:rsidP="001C19F0">
      <w:pPr>
        <w:spacing w:after="0" w:line="240" w:lineRule="auto"/>
      </w:pPr>
      <w:r>
        <w:separator/>
      </w:r>
    </w:p>
  </w:endnote>
  <w:endnote w:type="continuationSeparator" w:id="0">
    <w:p w:rsidR="00CF6FA1" w:rsidRDefault="00CF6FA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A1" w:rsidRPr="00894D0F" w:rsidRDefault="00CF6FA1" w:rsidP="00A75C2E">
    <w:pPr>
      <w:pStyle w:val="Footer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F6FA1" w:rsidRDefault="00CF6FA1" w:rsidP="00A75C2E">
    <w:pPr>
      <w:pStyle w:val="Footer"/>
      <w:tabs>
        <w:tab w:val="center" w:pos="4111"/>
        <w:tab w:val="center" w:pos="4680"/>
        <w:tab w:val="right" w:pos="9361"/>
      </w:tabs>
    </w:pPr>
  </w:p>
  <w:p w:rsidR="00CF6FA1" w:rsidRPr="00172CA6" w:rsidRDefault="00CF6FA1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A1" w:rsidRDefault="00CF6FA1" w:rsidP="001C19F0">
      <w:pPr>
        <w:spacing w:after="0" w:line="240" w:lineRule="auto"/>
      </w:pPr>
      <w:r>
        <w:separator/>
      </w:r>
    </w:p>
  </w:footnote>
  <w:footnote w:type="continuationSeparator" w:id="0">
    <w:p w:rsidR="00CF6FA1" w:rsidRDefault="00CF6FA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A1" w:rsidRDefault="00CF6FA1" w:rsidP="00003856">
    <w:pPr>
      <w:pStyle w:val="Header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style="width:204.75pt;height:66pt;visibility:visible">
          <v:imagedata r:id="rId1" o:title="" cropbottom="7802f"/>
        </v:shape>
      </w:pict>
    </w:r>
    <w:r>
      <w:rPr>
        <w:noProof/>
        <w:lang w:val="en-US"/>
      </w:rPr>
      <w:tab/>
    </w:r>
    <w:r w:rsidRPr="008F1550">
      <w:rPr>
        <w:b/>
        <w:bCs/>
        <w:noProof/>
      </w:rPr>
      <w:pict>
        <v:shape id="Picture 1" o:spid="_x0000_i1029" type="#_x0000_t75" style="width:63pt;height:57pt;visibility:visible">
          <v:imagedata r:id="rId2" o:title=""/>
        </v:shape>
      </w:pict>
    </w:r>
    <w:r>
      <w:rPr>
        <w:noProof/>
        <w:lang w:val="en-US"/>
      </w:rPr>
      <w:tab/>
    </w:r>
    <w:r>
      <w:rPr>
        <w:noProof/>
      </w:rPr>
      <w:pict>
        <v:shape id="Picture 11" o:spid="_x0000_i1030" type="#_x0000_t75" style="width:167.25pt;height:65.25pt;visibility:visible">
          <v:imagedata r:id="rId3" o:title=""/>
        </v:shape>
      </w:pict>
    </w:r>
  </w:p>
  <w:p w:rsidR="00CF6FA1" w:rsidRPr="009268E3" w:rsidRDefault="00CF6FA1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8E2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932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13D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0375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63F0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18E0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5B08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1550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0616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1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3E3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703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631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CF6FA1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46CD1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14698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6E6B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06A5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723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9F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6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4A5"/>
    <w:rPr>
      <w:b/>
      <w:bCs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2B7F4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4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54EA"/>
    <w:rPr>
      <w:vertAlign w:val="superscript"/>
    </w:rPr>
  </w:style>
  <w:style w:type="table" w:styleId="TableGrid">
    <w:name w:val="Table Grid"/>
    <w:basedOn w:val="TableNormal"/>
    <w:uiPriority w:val="99"/>
    <w:rsid w:val="002072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726C"/>
    <w:rPr>
      <w:b/>
      <w:bCs/>
    </w:rPr>
  </w:style>
  <w:style w:type="paragraph" w:styleId="NormalWeb">
    <w:name w:val="Normal (Web)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99"/>
    <w:qFormat/>
    <w:rsid w:val="00003856"/>
    <w:rPr>
      <w:rFonts w:eastAsia="MS Mincho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rFonts w:cs="Calibri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7474B4"/>
    <w:pPr>
      <w:spacing w:after="160" w:line="259" w:lineRule="auto"/>
      <w:ind w:left="720"/>
    </w:pPr>
  </w:style>
  <w:style w:type="character" w:customStyle="1" w:styleId="spelle">
    <w:name w:val="spelle"/>
    <w:basedOn w:val="DefaultParagraphFont"/>
    <w:uiPriority w:val="99"/>
    <w:rsid w:val="00BC38E4"/>
  </w:style>
  <w:style w:type="character" w:customStyle="1" w:styleId="grame">
    <w:name w:val="grame"/>
    <w:basedOn w:val="DefaultParagraphFont"/>
    <w:uiPriority w:val="99"/>
    <w:rsid w:val="00BC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4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800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.</cp:lastModifiedBy>
  <cp:revision>3</cp:revision>
  <cp:lastPrinted>2019-04-17T07:19:00Z</cp:lastPrinted>
  <dcterms:created xsi:type="dcterms:W3CDTF">2019-07-02T06:50:00Z</dcterms:created>
  <dcterms:modified xsi:type="dcterms:W3CDTF">2019-07-02T06:51:00Z</dcterms:modified>
</cp:coreProperties>
</file>